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8A" w:rsidRPr="00FE1B57" w:rsidRDefault="005C4E8A" w:rsidP="00C723EB">
      <w:pPr>
        <w:pStyle w:val="Heading2"/>
      </w:pPr>
      <w:r w:rsidRPr="00FE1B57">
        <w:t>C</w:t>
      </w:r>
      <w:r w:rsidR="00C723EB" w:rsidRPr="00FE1B57">
        <w:t>ontinuous Monitoring with Installed Meters</w:t>
      </w:r>
    </w:p>
    <w:p w:rsidR="005C4E8A" w:rsidRPr="00FE1B57" w:rsidRDefault="005C4E8A">
      <w:pPr>
        <w:pStyle w:val="Heading5"/>
        <w:numPr>
          <w:ilvl w:val="0"/>
          <w:numId w:val="0"/>
        </w:numPr>
        <w:rPr>
          <w:bCs/>
        </w:rPr>
      </w:pPr>
      <w:r w:rsidRPr="00FE1B57">
        <w:rPr>
          <w:bCs/>
        </w:rPr>
        <w:t>Use in conjunction with:</w:t>
      </w:r>
    </w:p>
    <w:p w:rsidR="005C4E8A" w:rsidRPr="00FE1B57" w:rsidRDefault="005C4E8A">
      <w:pPr>
        <w:pStyle w:val="Heading6"/>
      </w:pPr>
      <w:r w:rsidRPr="00FE1B57">
        <w:t>FT 1000 General Field Testing and Measurement</w:t>
      </w:r>
    </w:p>
    <w:p w:rsidR="00D759A8" w:rsidRPr="00FE1B57" w:rsidRDefault="00D759A8" w:rsidP="00D759A8">
      <w:pPr>
        <w:pStyle w:val="Heading6"/>
      </w:pPr>
      <w:r w:rsidRPr="00FE1B57">
        <w:t>FT-series Field Testing SOPs for applicable parameters</w:t>
      </w:r>
    </w:p>
    <w:p w:rsidR="005C4E8A" w:rsidRPr="00FE1B57" w:rsidRDefault="005C4E8A">
      <w:pPr>
        <w:pStyle w:val="Heading6"/>
      </w:pPr>
      <w:r w:rsidRPr="00FE1B57">
        <w:t>FS 1000 General Sampling Procedures</w:t>
      </w:r>
    </w:p>
    <w:p w:rsidR="005C4E8A" w:rsidRPr="00FE1B57" w:rsidRDefault="005C4E8A">
      <w:pPr>
        <w:pStyle w:val="Heading6"/>
      </w:pPr>
      <w:r w:rsidRPr="00FE1B57">
        <w:t>FD 1000 Documentation Procedures</w:t>
      </w:r>
    </w:p>
    <w:p w:rsidR="005C4E8A" w:rsidRPr="00FE1B57" w:rsidRDefault="005C4E8A">
      <w:pPr>
        <w:pStyle w:val="Heading5"/>
      </w:pPr>
      <w:r w:rsidRPr="00FE1B57">
        <w:rPr>
          <w:smallCaps/>
        </w:rPr>
        <w:t xml:space="preserve">Introduction:  </w:t>
      </w:r>
      <w:r w:rsidRPr="00FE1B57">
        <w:t>Many facilities rely on in-line continuous measurement devices to monitor parameters such as dissolved oxygen, conductivity, pH, temperature, residual chlorine and turbidity.  In order to ensure the stability and reliability of such measurements, the calibration of these instruments must be checked regularly.  In cases where it is impractical to take these instruments off-line on a daily basis, use the calibration procedures described below.</w:t>
      </w:r>
      <w:r w:rsidR="005B09A4" w:rsidRPr="00FE1B57">
        <w:t xml:space="preserve">  </w:t>
      </w:r>
      <w:r w:rsidR="00AB2403" w:rsidRPr="00FE1B57">
        <w:t xml:space="preserve">This SOP is not applicable to </w:t>
      </w:r>
      <w:r w:rsidR="00D607C6" w:rsidRPr="00FE1B57">
        <w:t>unattended instrument deployment</w:t>
      </w:r>
      <w:r w:rsidR="0043157C" w:rsidRPr="00FE1B57">
        <w:t xml:space="preserve"> </w:t>
      </w:r>
      <w:r w:rsidR="00AB2403" w:rsidRPr="00FE1B57">
        <w:t>for environmental monitoring</w:t>
      </w:r>
      <w:r w:rsidR="00D607C6" w:rsidRPr="00FE1B57">
        <w:t xml:space="preserve">; refer to FT 1000 sections 2.2.5.1-2.2.5.4. </w:t>
      </w:r>
      <w:r w:rsidR="00AB2403" w:rsidRPr="00FE1B57">
        <w:t xml:space="preserve"> </w:t>
      </w:r>
    </w:p>
    <w:p w:rsidR="005C4E8A" w:rsidRPr="00FE1B57" w:rsidRDefault="005C4E8A">
      <w:pPr>
        <w:pStyle w:val="Heading5"/>
        <w:rPr>
          <w:szCs w:val="22"/>
        </w:rPr>
      </w:pPr>
      <w:r w:rsidRPr="00FE1B57">
        <w:rPr>
          <w:smallCaps/>
          <w:szCs w:val="22"/>
        </w:rPr>
        <w:t xml:space="preserve">Calibration and </w:t>
      </w:r>
      <w:r w:rsidR="0086348C" w:rsidRPr="00FE1B57">
        <w:rPr>
          <w:smallCaps/>
          <w:szCs w:val="22"/>
        </w:rPr>
        <w:t>verification</w:t>
      </w:r>
    </w:p>
    <w:p w:rsidR="005C4E8A" w:rsidRPr="00FE1B57" w:rsidRDefault="005C4E8A">
      <w:pPr>
        <w:pStyle w:val="Heading5"/>
        <w:numPr>
          <w:ilvl w:val="5"/>
          <w:numId w:val="3"/>
        </w:numPr>
      </w:pPr>
      <w:r w:rsidRPr="00FE1B57">
        <w:t xml:space="preserve">Calibrate the continuous monitoring instrument </w:t>
      </w:r>
      <w:r w:rsidRPr="00FE1B57">
        <w:rPr>
          <w:b/>
          <w:bCs/>
          <w:u w:val="single"/>
        </w:rPr>
        <w:t>before installation</w:t>
      </w:r>
      <w:r w:rsidRPr="00FE1B57">
        <w:t xml:space="preserve"> according to </w:t>
      </w:r>
      <w:r w:rsidR="00D759A8" w:rsidRPr="00FE1B57">
        <w:t xml:space="preserve">the </w:t>
      </w:r>
      <w:r w:rsidRPr="00FE1B57">
        <w:t>manufacturer</w:t>
      </w:r>
      <w:r w:rsidR="00D759A8" w:rsidRPr="00FE1B57">
        <w:t>’</w:t>
      </w:r>
      <w:r w:rsidRPr="00FE1B57">
        <w:t xml:space="preserve">s specifications for initial calibration.  </w:t>
      </w:r>
      <w:r w:rsidR="00D759A8" w:rsidRPr="00FE1B57">
        <w:t>Ensure that the instrument has been calibrated and the calibration verified according to the requirements in the applicable DEP SOPs</w:t>
      </w:r>
      <w:r w:rsidR="00882A58" w:rsidRPr="00FE1B57">
        <w:t xml:space="preserve"> </w:t>
      </w:r>
      <w:r w:rsidR="00AB2403" w:rsidRPr="00FE1B57">
        <w:t>for the analyte(s) to be measured</w:t>
      </w:r>
      <w:r w:rsidR="00D759A8" w:rsidRPr="00FE1B57">
        <w:t>.</w:t>
      </w:r>
    </w:p>
    <w:p w:rsidR="005C4E8A" w:rsidRPr="00FE1B57" w:rsidRDefault="005C4E8A">
      <w:pPr>
        <w:pStyle w:val="Heading5"/>
        <w:numPr>
          <w:ilvl w:val="5"/>
          <w:numId w:val="3"/>
        </w:numPr>
      </w:pPr>
      <w:r w:rsidRPr="00FE1B57">
        <w:rPr>
          <w:b/>
        </w:rPr>
        <w:t>On a daily basis</w:t>
      </w:r>
      <w:r w:rsidR="0086348C" w:rsidRPr="00FE1B57">
        <w:rPr>
          <w:b/>
        </w:rPr>
        <w:t>,</w:t>
      </w:r>
      <w:r w:rsidRPr="00FE1B57">
        <w:t xml:space="preserve"> measure a grab sample taken at </w:t>
      </w:r>
      <w:r w:rsidR="00C35B98" w:rsidRPr="00FE1B57">
        <w:t xml:space="preserve">or as near as possible to </w:t>
      </w:r>
      <w:r w:rsidRPr="00FE1B57">
        <w:t xml:space="preserve">the same location as the in-line </w:t>
      </w:r>
      <w:r w:rsidR="00FA1C05" w:rsidRPr="00FE1B57">
        <w:t>meter</w:t>
      </w:r>
      <w:r w:rsidRPr="00FE1B57">
        <w:t xml:space="preserve">.  The </w:t>
      </w:r>
      <w:r w:rsidR="00306799" w:rsidRPr="00FE1B57">
        <w:t xml:space="preserve">grab-sample </w:t>
      </w:r>
      <w:r w:rsidRPr="00FE1B57">
        <w:t xml:space="preserve">test measurements must be taken with an instrument that has been properly calibrated </w:t>
      </w:r>
      <w:r w:rsidR="00306799" w:rsidRPr="00FE1B57">
        <w:t xml:space="preserve">and verified </w:t>
      </w:r>
      <w:r w:rsidRPr="00FE1B57">
        <w:t xml:space="preserve">per the </w:t>
      </w:r>
      <w:r w:rsidR="00306799" w:rsidRPr="00FE1B57">
        <w:t xml:space="preserve">applicable </w:t>
      </w:r>
      <w:r w:rsidR="00942F7D" w:rsidRPr="00FE1B57">
        <w:t>DEP</w:t>
      </w:r>
      <w:r w:rsidRPr="00FE1B57">
        <w:t xml:space="preserve"> SOPs </w:t>
      </w:r>
      <w:r w:rsidR="00306799" w:rsidRPr="00FE1B57">
        <w:t>for individual parameter tests</w:t>
      </w:r>
      <w:r w:rsidRPr="00FE1B57">
        <w:t>.</w:t>
      </w:r>
    </w:p>
    <w:p w:rsidR="005C4E8A" w:rsidRPr="00FE1B57" w:rsidRDefault="005C4E8A">
      <w:pPr>
        <w:pStyle w:val="Heading5"/>
        <w:numPr>
          <w:ilvl w:val="5"/>
          <w:numId w:val="3"/>
        </w:numPr>
      </w:pPr>
      <w:r w:rsidRPr="00FE1B57">
        <w:t xml:space="preserve">Compare the results of the daily verification with the continuous </w:t>
      </w:r>
      <w:r w:rsidR="003F30DD" w:rsidRPr="00FE1B57">
        <w:t xml:space="preserve">meter </w:t>
      </w:r>
      <w:r w:rsidRPr="00FE1B57">
        <w:t xml:space="preserve">reading taken at the same time as the </w:t>
      </w:r>
      <w:r w:rsidR="003F30DD" w:rsidRPr="00FE1B57">
        <w:t xml:space="preserve">grab </w:t>
      </w:r>
      <w:r w:rsidRPr="00FE1B57">
        <w:t xml:space="preserve">sample was collected.  The continuous meter calibration is acceptable </w:t>
      </w:r>
      <w:r w:rsidR="00A37C74" w:rsidRPr="00FE1B57">
        <w:t xml:space="preserve">for the applicable parameters </w:t>
      </w:r>
      <w:r w:rsidRPr="00FE1B57">
        <w:t xml:space="preserve">if the </w:t>
      </w:r>
      <w:r w:rsidR="00A37C74" w:rsidRPr="00FE1B57">
        <w:t xml:space="preserve">differences with the grab-sample </w:t>
      </w:r>
      <w:r w:rsidRPr="00FE1B57">
        <w:t>results meet the following criteria:</w:t>
      </w:r>
    </w:p>
    <w:p w:rsidR="005C4E8A" w:rsidRPr="00FE1B57" w:rsidRDefault="005C4E8A">
      <w:pPr>
        <w:pStyle w:val="Heading5"/>
        <w:numPr>
          <w:ilvl w:val="6"/>
          <w:numId w:val="3"/>
        </w:numPr>
      </w:pPr>
      <w:r w:rsidRPr="00FE1B57">
        <w:rPr>
          <w:bCs/>
          <w:u w:val="single"/>
        </w:rPr>
        <w:t>Dissolved Oxygen</w:t>
      </w:r>
      <w:r w:rsidRPr="00FE1B57">
        <w:t>:  no greater than 0.2 mg/L difference (or historically established criteria not to exceed 0.5 mg/L difference);</w:t>
      </w:r>
    </w:p>
    <w:p w:rsidR="005C4E8A" w:rsidRPr="00FE1B57" w:rsidRDefault="005C4E8A">
      <w:pPr>
        <w:pStyle w:val="Heading5"/>
        <w:numPr>
          <w:ilvl w:val="6"/>
          <w:numId w:val="3"/>
        </w:numPr>
      </w:pPr>
      <w:r w:rsidRPr="00FE1B57">
        <w:rPr>
          <w:bCs/>
          <w:u w:val="single"/>
        </w:rPr>
        <w:t>Specific Conductance</w:t>
      </w:r>
      <w:r w:rsidRPr="00FE1B57">
        <w:t>: no greater than 10% of the calibrated instrument reading;</w:t>
      </w:r>
    </w:p>
    <w:p w:rsidR="005C4E8A" w:rsidRPr="00FE1B57" w:rsidRDefault="005C4E8A">
      <w:pPr>
        <w:pStyle w:val="Heading5"/>
        <w:numPr>
          <w:ilvl w:val="6"/>
          <w:numId w:val="3"/>
        </w:numPr>
      </w:pPr>
      <w:r w:rsidRPr="00FE1B57">
        <w:rPr>
          <w:bCs/>
          <w:u w:val="single"/>
        </w:rPr>
        <w:t>pH</w:t>
      </w:r>
      <w:r w:rsidRPr="00FE1B57">
        <w:t xml:space="preserve">:  no greater than 0.2 pH </w:t>
      </w:r>
      <w:proofErr w:type="gramStart"/>
      <w:r w:rsidRPr="00FE1B57">
        <w:t>units</w:t>
      </w:r>
      <w:proofErr w:type="gramEnd"/>
      <w:r w:rsidRPr="00FE1B57">
        <w:t xml:space="preserve"> difference (or historically established criteria not to exceed 0.5 pH units difference);</w:t>
      </w:r>
    </w:p>
    <w:p w:rsidR="005C4E8A" w:rsidRPr="00FE1B57" w:rsidRDefault="005C4E8A">
      <w:pPr>
        <w:pStyle w:val="Heading5"/>
        <w:numPr>
          <w:ilvl w:val="6"/>
          <w:numId w:val="3"/>
        </w:numPr>
      </w:pPr>
      <w:r w:rsidRPr="00FE1B57">
        <w:rPr>
          <w:bCs/>
          <w:u w:val="single"/>
        </w:rPr>
        <w:t>Temperature</w:t>
      </w:r>
      <w:r w:rsidRPr="00FE1B57">
        <w:t>:  no greater than 0.5</w:t>
      </w:r>
      <w:r w:rsidRPr="00FE1B57">
        <w:rPr>
          <w:rFonts w:cs="Arial"/>
          <w:vertAlign w:val="superscript"/>
        </w:rPr>
        <w:t>o</w:t>
      </w:r>
      <w:r w:rsidRPr="00FE1B57">
        <w:t>C difference;</w:t>
      </w:r>
    </w:p>
    <w:p w:rsidR="005C4E8A" w:rsidRPr="00FE1B57" w:rsidRDefault="005C4E8A">
      <w:pPr>
        <w:pStyle w:val="Heading5"/>
        <w:numPr>
          <w:ilvl w:val="6"/>
          <w:numId w:val="3"/>
        </w:numPr>
      </w:pPr>
      <w:r w:rsidRPr="00FE1B57">
        <w:rPr>
          <w:bCs/>
          <w:u w:val="single"/>
        </w:rPr>
        <w:t>Residual Chlorine</w:t>
      </w:r>
      <w:r w:rsidRPr="00FE1B57">
        <w:t>:  no greater than 20% of the calibrated instrument reading; and</w:t>
      </w:r>
    </w:p>
    <w:p w:rsidR="005C4E8A" w:rsidRPr="00FE1B57" w:rsidRDefault="005C4E8A">
      <w:pPr>
        <w:pStyle w:val="Heading5"/>
        <w:numPr>
          <w:ilvl w:val="6"/>
          <w:numId w:val="3"/>
        </w:numPr>
      </w:pPr>
      <w:r w:rsidRPr="00FE1B57">
        <w:rPr>
          <w:bCs/>
          <w:u w:val="single"/>
        </w:rPr>
        <w:t>Turbidity</w:t>
      </w:r>
      <w:r w:rsidRPr="00FE1B57">
        <w:t>:  no greater than 20% of the calibrated instrument reading.</w:t>
      </w:r>
    </w:p>
    <w:p w:rsidR="00382D46" w:rsidRPr="00FE1B57" w:rsidRDefault="00382D46" w:rsidP="00382D46">
      <w:pPr>
        <w:pStyle w:val="Heading5"/>
        <w:numPr>
          <w:ilvl w:val="5"/>
          <w:numId w:val="3"/>
        </w:numPr>
      </w:pPr>
      <w:r w:rsidRPr="00FE1B57">
        <w:t>When the comparisons performed in section 2.3 above indicate a changing trend in the difference</w:t>
      </w:r>
      <w:r w:rsidR="00984FC2" w:rsidRPr="00FE1B57">
        <w:t xml:space="preserve"> between the grab</w:t>
      </w:r>
      <w:r w:rsidRPr="00FE1B57">
        <w:t xml:space="preserve"> sample measurement and the continuous meter measurement</w:t>
      </w:r>
      <w:r w:rsidR="003A1725" w:rsidRPr="00FE1B57">
        <w:t xml:space="preserve"> for any parameter</w:t>
      </w:r>
      <w:r w:rsidRPr="00FE1B57">
        <w:t xml:space="preserve">, determine the cause of the problem and perform appropriate corrective actions, such as maintenance, repair, calibration or other activities needed for the </w:t>
      </w:r>
      <w:r w:rsidR="00984FC2" w:rsidRPr="00FE1B57">
        <w:t xml:space="preserve">proper </w:t>
      </w:r>
      <w:r w:rsidRPr="00FE1B57">
        <w:t>operation of the continuous meter</w:t>
      </w:r>
      <w:r w:rsidR="00984FC2" w:rsidRPr="00FE1B57">
        <w:t xml:space="preserve"> under calibrated conditions</w:t>
      </w:r>
      <w:r w:rsidRPr="00FE1B57">
        <w:t>.</w:t>
      </w:r>
    </w:p>
    <w:p w:rsidR="005C4E8A" w:rsidRPr="00FE1B57" w:rsidRDefault="005C4E8A">
      <w:pPr>
        <w:pStyle w:val="Heading5"/>
        <w:numPr>
          <w:ilvl w:val="5"/>
          <w:numId w:val="3"/>
        </w:numPr>
        <w:rPr>
          <w:rFonts w:eastAsia="MS Mincho"/>
        </w:rPr>
      </w:pPr>
      <w:r w:rsidRPr="00FE1B57">
        <w:t xml:space="preserve">Perform the initial calibration (per section 2.1 above) each time the instrument is taken off-line, after every preventative maintenance activity, and </w:t>
      </w:r>
      <w:r w:rsidRPr="00FE1B57">
        <w:rPr>
          <w:b/>
          <w:u w:val="single"/>
        </w:rPr>
        <w:t>immediately</w:t>
      </w:r>
      <w:r w:rsidRPr="00FE1B57">
        <w:t xml:space="preserve"> after determining that any of the criteria verifications in 2.3.1 through 2.3.6 above are not met.</w:t>
      </w:r>
    </w:p>
    <w:p w:rsidR="001B3ED9" w:rsidRPr="00FE1B57" w:rsidRDefault="001B3ED9" w:rsidP="001B3ED9">
      <w:pPr>
        <w:pStyle w:val="Heading5"/>
        <w:numPr>
          <w:ilvl w:val="5"/>
          <w:numId w:val="3"/>
        </w:numPr>
        <w:rPr>
          <w:rFonts w:eastAsia="MS Mincho"/>
        </w:rPr>
      </w:pPr>
      <w:r w:rsidRPr="00FE1B57">
        <w:rPr>
          <w:rFonts w:eastAsia="MS Mincho"/>
        </w:rPr>
        <w:t>All acceptable field data must be bracketed by acceptable calibration verifications (see section 2.3 above).  Qualify data that are not bracketed by acceptable calibration verifications.</w:t>
      </w:r>
      <w:bookmarkStart w:id="0" w:name="_GoBack"/>
      <w:bookmarkEnd w:id="0"/>
    </w:p>
    <w:p w:rsidR="00902A45" w:rsidRPr="00FE1B57" w:rsidRDefault="0086348C">
      <w:pPr>
        <w:pStyle w:val="Heading5"/>
        <w:rPr>
          <w:rFonts w:eastAsia="MS Mincho" w:cs="Arial"/>
          <w:szCs w:val="22"/>
        </w:rPr>
      </w:pPr>
      <w:r w:rsidRPr="00FE1B57">
        <w:rPr>
          <w:rFonts w:eastAsia="MS Mincho" w:cs="Arial"/>
          <w:smallCaps/>
          <w:szCs w:val="22"/>
        </w:rPr>
        <w:lastRenderedPageBreak/>
        <w:t xml:space="preserve">extended verification intervals </w:t>
      </w:r>
    </w:p>
    <w:p w:rsidR="005C4E8A" w:rsidRPr="00FE1B57" w:rsidRDefault="005C4E8A" w:rsidP="00902A45">
      <w:pPr>
        <w:pStyle w:val="Heading5"/>
        <w:numPr>
          <w:ilvl w:val="5"/>
          <w:numId w:val="3"/>
        </w:numPr>
        <w:rPr>
          <w:rFonts w:eastAsia="MS Mincho"/>
        </w:rPr>
      </w:pPr>
      <w:r w:rsidRPr="00FE1B57">
        <w:rPr>
          <w:rFonts w:eastAsia="MS Mincho"/>
        </w:rPr>
        <w:t>If historically generated data demonstrate that a specific instrument remains stable for longer periods of time</w:t>
      </w:r>
      <w:r w:rsidR="00AA4EDF" w:rsidRPr="00FE1B57">
        <w:rPr>
          <w:rFonts w:eastAsia="MS Mincho"/>
        </w:rPr>
        <w:t xml:space="preserve"> </w:t>
      </w:r>
      <w:r w:rsidRPr="00FE1B57">
        <w:rPr>
          <w:rFonts w:eastAsia="MS Mincho"/>
        </w:rPr>
        <w:t>the time interval between initial calibration and calibration verifications may be increased.</w:t>
      </w:r>
    </w:p>
    <w:p w:rsidR="005C4E8A" w:rsidRPr="00FE1B57" w:rsidRDefault="005C4E8A">
      <w:pPr>
        <w:pStyle w:val="Heading5"/>
        <w:numPr>
          <w:ilvl w:val="5"/>
          <w:numId w:val="3"/>
        </w:numPr>
        <w:rPr>
          <w:rFonts w:eastAsia="MS Mincho"/>
        </w:rPr>
      </w:pPr>
      <w:r w:rsidRPr="00FE1B57">
        <w:rPr>
          <w:rFonts w:eastAsia="MS Mincho"/>
        </w:rPr>
        <w:t xml:space="preserve">The maximum time interval is </w:t>
      </w:r>
      <w:r w:rsidRPr="00FE1B57">
        <w:rPr>
          <w:rFonts w:eastAsia="MS Mincho"/>
          <w:u w:val="single"/>
        </w:rPr>
        <w:t>one</w:t>
      </w:r>
      <w:r w:rsidRPr="00FE1B57">
        <w:rPr>
          <w:rFonts w:eastAsia="MS Mincho"/>
        </w:rPr>
        <w:t xml:space="preserve"> month or at the conclusion of </w:t>
      </w:r>
      <w:r w:rsidR="00CB0313" w:rsidRPr="00FE1B57">
        <w:rPr>
          <w:rFonts w:eastAsia="MS Mincho"/>
        </w:rPr>
        <w:t xml:space="preserve">the </w:t>
      </w:r>
      <w:r w:rsidR="00AB2403" w:rsidRPr="00FE1B57">
        <w:rPr>
          <w:rFonts w:eastAsia="MS Mincho"/>
        </w:rPr>
        <w:t>monitoring period</w:t>
      </w:r>
      <w:r w:rsidRPr="00FE1B57">
        <w:rPr>
          <w:rFonts w:eastAsia="MS Mincho"/>
        </w:rPr>
        <w:t>, whichever is less.</w:t>
      </w:r>
    </w:p>
    <w:p w:rsidR="005C4E8A" w:rsidRPr="00FE1B57" w:rsidRDefault="005C4E8A">
      <w:pPr>
        <w:pStyle w:val="Heading5"/>
        <w:numPr>
          <w:ilvl w:val="5"/>
          <w:numId w:val="3"/>
        </w:numPr>
        <w:rPr>
          <w:rFonts w:eastAsia="MS Mincho"/>
        </w:rPr>
      </w:pPr>
      <w:r w:rsidRPr="00FE1B57">
        <w:rPr>
          <w:rFonts w:eastAsia="MS Mincho"/>
        </w:rPr>
        <w:t>Base the selected time interval on the shortest interval that the instrument maintains stability.</w:t>
      </w:r>
    </w:p>
    <w:p w:rsidR="005C4E8A" w:rsidRPr="00FE1B57" w:rsidRDefault="005C4E8A">
      <w:pPr>
        <w:pStyle w:val="Heading5"/>
        <w:numPr>
          <w:ilvl w:val="5"/>
          <w:numId w:val="3"/>
        </w:numPr>
        <w:rPr>
          <w:rFonts w:eastAsia="MS Mincho"/>
        </w:rPr>
      </w:pPr>
      <w:r w:rsidRPr="00FE1B57">
        <w:rPr>
          <w:rFonts w:eastAsia="MS Mincho"/>
        </w:rPr>
        <w:t>If an extended time interval is used, and the instrument consistently fails to meet the final calibration verification:</w:t>
      </w:r>
    </w:p>
    <w:p w:rsidR="005C4E8A" w:rsidRPr="00FE1B57" w:rsidRDefault="005C4E8A">
      <w:pPr>
        <w:pStyle w:val="Heading5"/>
        <w:numPr>
          <w:ilvl w:val="6"/>
          <w:numId w:val="3"/>
        </w:numPr>
        <w:rPr>
          <w:rFonts w:eastAsia="MS Mincho"/>
        </w:rPr>
      </w:pPr>
      <w:r w:rsidRPr="00FE1B57">
        <w:rPr>
          <w:rFonts w:eastAsia="MS Mincho"/>
        </w:rPr>
        <w:t>The instrument may need maintenance to correct the problem; or</w:t>
      </w:r>
    </w:p>
    <w:p w:rsidR="005C4E8A" w:rsidRPr="00FE1B57" w:rsidRDefault="005C4E8A">
      <w:pPr>
        <w:pStyle w:val="Heading5"/>
        <w:numPr>
          <w:ilvl w:val="6"/>
          <w:numId w:val="3"/>
        </w:numPr>
        <w:rPr>
          <w:rFonts w:eastAsia="Arial Unicode MS"/>
        </w:rPr>
      </w:pPr>
      <w:r w:rsidRPr="00FE1B57">
        <w:rPr>
          <w:rFonts w:eastAsia="MS Mincho"/>
        </w:rPr>
        <w:t>The time period is too long and must be decreased.</w:t>
      </w:r>
    </w:p>
    <w:p w:rsidR="005C4E8A" w:rsidRPr="00FE1B57" w:rsidRDefault="005C4E8A">
      <w:pPr>
        <w:pStyle w:val="Heading5"/>
        <w:numPr>
          <w:ilvl w:val="5"/>
          <w:numId w:val="3"/>
        </w:numPr>
        <w:rPr>
          <w:rFonts w:eastAsia="Arial Unicode MS"/>
        </w:rPr>
      </w:pPr>
      <w:r w:rsidRPr="00FE1B57">
        <w:t>Retain all data associated with studies that support a decreased frequency of calibration verifications for at least five years after the procedure was last used.</w:t>
      </w:r>
    </w:p>
    <w:p w:rsidR="005C4E8A" w:rsidRPr="00FE1B57" w:rsidRDefault="005C4E8A">
      <w:pPr>
        <w:pStyle w:val="Heading5"/>
      </w:pPr>
      <w:r w:rsidRPr="00FE1B57">
        <w:rPr>
          <w:smallCaps/>
        </w:rPr>
        <w:t>Preventive Maintenance</w:t>
      </w:r>
      <w:r w:rsidRPr="00FE1B57">
        <w:t>:  Refer to FT 1000, section 3.</w:t>
      </w:r>
    </w:p>
    <w:p w:rsidR="005C4E8A" w:rsidRPr="00FE1B57" w:rsidRDefault="005C4E8A">
      <w:pPr>
        <w:pStyle w:val="Heading5"/>
      </w:pPr>
      <w:r w:rsidRPr="00FE1B57">
        <w:rPr>
          <w:smallCaps/>
        </w:rPr>
        <w:t>Documentation</w:t>
      </w:r>
    </w:p>
    <w:p w:rsidR="005C4E8A" w:rsidRPr="00FE1B57" w:rsidRDefault="005C4E8A">
      <w:pPr>
        <w:pStyle w:val="Heading5"/>
        <w:numPr>
          <w:ilvl w:val="5"/>
          <w:numId w:val="3"/>
        </w:numPr>
      </w:pPr>
      <w:r w:rsidRPr="00FE1B57">
        <w:t xml:space="preserve">Record all information specified in the individual </w:t>
      </w:r>
      <w:r w:rsidR="003F30DD" w:rsidRPr="00FE1B57">
        <w:t xml:space="preserve">field-testing </w:t>
      </w:r>
      <w:r w:rsidRPr="00FE1B57">
        <w:t>SOPs.</w:t>
      </w:r>
    </w:p>
    <w:p w:rsidR="005C4E8A" w:rsidRPr="00FE1B57" w:rsidRDefault="005C4E8A">
      <w:pPr>
        <w:pStyle w:val="Heading5"/>
        <w:numPr>
          <w:ilvl w:val="5"/>
          <w:numId w:val="3"/>
        </w:numPr>
      </w:pPr>
      <w:r w:rsidRPr="00FE1B57">
        <w:t xml:space="preserve">Document the daily verifications </w:t>
      </w:r>
      <w:r w:rsidR="003F30DD" w:rsidRPr="00FE1B57">
        <w:t xml:space="preserve">of the continuous meter </w:t>
      </w:r>
      <w:r w:rsidRPr="00FE1B57">
        <w:t xml:space="preserve">by recording: </w:t>
      </w:r>
    </w:p>
    <w:p w:rsidR="005C4E8A" w:rsidRPr="00FE1B57" w:rsidRDefault="005C4E8A" w:rsidP="003F30DD">
      <w:pPr>
        <w:pStyle w:val="Heading6"/>
        <w:numPr>
          <w:ilvl w:val="1"/>
          <w:numId w:val="25"/>
        </w:numPr>
        <w:rPr>
          <w:u w:val="single"/>
        </w:rPr>
      </w:pPr>
      <w:r w:rsidRPr="00FE1B57">
        <w:t>Project name</w:t>
      </w:r>
      <w:r w:rsidR="003F30DD" w:rsidRPr="00FE1B57">
        <w:t xml:space="preserve"> (if applicable)</w:t>
      </w:r>
    </w:p>
    <w:p w:rsidR="005C4E8A" w:rsidRPr="00FE1B57" w:rsidRDefault="005C4E8A">
      <w:pPr>
        <w:pStyle w:val="Heading6"/>
        <w:tabs>
          <w:tab w:val="clear" w:pos="720"/>
        </w:tabs>
        <w:ind w:left="1440"/>
      </w:pPr>
      <w:r w:rsidRPr="00FE1B57">
        <w:t>Date and time (including time zone, if applicable)</w:t>
      </w:r>
    </w:p>
    <w:p w:rsidR="005C4E8A" w:rsidRPr="00FE1B57" w:rsidRDefault="005C4E8A">
      <w:pPr>
        <w:pStyle w:val="Heading6"/>
        <w:numPr>
          <w:ilvl w:val="1"/>
          <w:numId w:val="22"/>
        </w:numPr>
      </w:pPr>
      <w:r w:rsidRPr="00FE1B57">
        <w:t>Source and location of the measurement or test sample (e.g., monitoring well identification number, outfall number, station number or other description)</w:t>
      </w:r>
    </w:p>
    <w:p w:rsidR="005C4E8A" w:rsidRPr="00FE1B57" w:rsidRDefault="005C4E8A">
      <w:pPr>
        <w:pStyle w:val="Heading6"/>
        <w:numPr>
          <w:ilvl w:val="1"/>
          <w:numId w:val="22"/>
        </w:numPr>
        <w:rPr>
          <w:u w:val="single"/>
        </w:rPr>
      </w:pPr>
      <w:r w:rsidRPr="00FE1B57">
        <w:t xml:space="preserve">Analyte or parameter measured </w:t>
      </w:r>
    </w:p>
    <w:p w:rsidR="005C4E8A" w:rsidRPr="00FE1B57" w:rsidRDefault="005C4E8A">
      <w:pPr>
        <w:pStyle w:val="Heading6"/>
        <w:tabs>
          <w:tab w:val="clear" w:pos="720"/>
        </w:tabs>
        <w:ind w:left="1440"/>
      </w:pPr>
      <w:r w:rsidRPr="00FE1B57">
        <w:t xml:space="preserve">Reading from the continuous </w:t>
      </w:r>
      <w:r w:rsidR="00327C8A" w:rsidRPr="00FE1B57">
        <w:t>meter</w:t>
      </w:r>
      <w:r w:rsidRPr="00FE1B57">
        <w:t>, including reporting units</w:t>
      </w:r>
    </w:p>
    <w:p w:rsidR="005C4E8A" w:rsidRPr="00FE1B57" w:rsidRDefault="005C4E8A">
      <w:pPr>
        <w:pStyle w:val="Heading6"/>
        <w:tabs>
          <w:tab w:val="clear" w:pos="720"/>
        </w:tabs>
        <w:ind w:left="1440"/>
      </w:pPr>
      <w:r w:rsidRPr="00FE1B57">
        <w:t>Reading from the second instrument</w:t>
      </w:r>
      <w:r w:rsidR="00327C8A" w:rsidRPr="00FE1B57">
        <w:t xml:space="preserve"> used for the grab-sample measurement</w:t>
      </w:r>
      <w:r w:rsidRPr="00FE1B57">
        <w:t>, including reporting units</w:t>
      </w:r>
    </w:p>
    <w:p w:rsidR="005C4E8A" w:rsidRPr="00FE1B57" w:rsidRDefault="005C4E8A">
      <w:pPr>
        <w:pStyle w:val="Heading6"/>
        <w:tabs>
          <w:tab w:val="clear" w:pos="720"/>
        </w:tabs>
        <w:ind w:left="1440"/>
      </w:pPr>
      <w:r w:rsidRPr="00FE1B57">
        <w:t>The name of the person conducting the verification</w:t>
      </w:r>
    </w:p>
    <w:p w:rsidR="005C4E8A" w:rsidRPr="00FE1B57" w:rsidRDefault="005C4E8A">
      <w:pPr>
        <w:pStyle w:val="Heading6"/>
        <w:numPr>
          <w:ilvl w:val="1"/>
          <w:numId w:val="22"/>
        </w:numPr>
      </w:pPr>
      <w:r w:rsidRPr="00FE1B57">
        <w:t>Unique identification of the specific instrument unit(s) used for the test(s)</w:t>
      </w:r>
    </w:p>
    <w:p w:rsidR="00382D46" w:rsidRPr="00FE1B57" w:rsidRDefault="005C4E8A">
      <w:pPr>
        <w:pStyle w:val="Heading5"/>
        <w:numPr>
          <w:ilvl w:val="5"/>
          <w:numId w:val="3"/>
        </w:numPr>
      </w:pPr>
      <w:r w:rsidRPr="00FE1B57">
        <w:t>Where applicable, record the difference</w:t>
      </w:r>
      <w:r w:rsidR="00592570" w:rsidRPr="00FE1B57">
        <w:t>s</w:t>
      </w:r>
      <w:r w:rsidRPr="00FE1B57">
        <w:t xml:space="preserve"> </w:t>
      </w:r>
      <w:r w:rsidR="00592570" w:rsidRPr="00FE1B57">
        <w:t xml:space="preserve">for </w:t>
      </w:r>
      <w:r w:rsidRPr="00FE1B57">
        <w:t xml:space="preserve">the results </w:t>
      </w:r>
      <w:r w:rsidR="00592570" w:rsidRPr="00FE1B57">
        <w:t>of meter comparisons as specified in section 2.3 above</w:t>
      </w:r>
      <w:r w:rsidRPr="00FE1B57">
        <w:t>.</w:t>
      </w:r>
    </w:p>
    <w:p w:rsidR="00382D46" w:rsidRPr="00FE1B57" w:rsidRDefault="00382D46" w:rsidP="00382D46">
      <w:pPr>
        <w:pStyle w:val="Heading5"/>
        <w:numPr>
          <w:ilvl w:val="6"/>
          <w:numId w:val="19"/>
        </w:numPr>
      </w:pPr>
      <w:r w:rsidRPr="00FE1B57">
        <w:t>Calculate the differences in the results between the meter measurements of the grab sample with the corresponding measurements from the continuous meter for the applicable parameters</w:t>
      </w:r>
    </w:p>
    <w:p w:rsidR="005C4E8A" w:rsidRPr="00FE1B57" w:rsidRDefault="005C4E8A">
      <w:pPr>
        <w:pStyle w:val="Heading5"/>
        <w:numPr>
          <w:ilvl w:val="5"/>
          <w:numId w:val="3"/>
        </w:numPr>
      </w:pPr>
      <w:r w:rsidRPr="00FE1B57">
        <w:t xml:space="preserve">Indicate the acceptability of the verifications per </w:t>
      </w:r>
      <w:r w:rsidR="00592570" w:rsidRPr="00FE1B57">
        <w:t xml:space="preserve">the </w:t>
      </w:r>
      <w:r w:rsidRPr="00FE1B57">
        <w:t>criteria in section 2.3</w:t>
      </w:r>
    </w:p>
    <w:sectPr w:rsidR="005C4E8A" w:rsidRPr="00FE1B57" w:rsidSect="00061B2B">
      <w:headerReference w:type="default" r:id="rId8"/>
      <w:footerReference w:type="default" r:id="rId9"/>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DF" w:rsidRDefault="00AA4EDF">
      <w:r>
        <w:separator/>
      </w:r>
    </w:p>
  </w:endnote>
  <w:endnote w:type="continuationSeparator" w:id="0">
    <w:p w:rsidR="00AA4EDF" w:rsidRDefault="00AA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DF" w:rsidRDefault="00AA4EDF">
    <w:pPr>
      <w:pStyle w:val="Footer"/>
    </w:pPr>
    <w:r>
      <w:t xml:space="preserve">Page </w:t>
    </w:r>
    <w:r w:rsidR="00FE1B57">
      <w:fldChar w:fldCharType="begin"/>
    </w:r>
    <w:r w:rsidR="00FE1B57">
      <w:instrText xml:space="preserve"> PAGE </w:instrText>
    </w:r>
    <w:r w:rsidR="00FE1B57">
      <w:fldChar w:fldCharType="separate"/>
    </w:r>
    <w:r w:rsidR="000F645E">
      <w:rPr>
        <w:noProof/>
      </w:rPr>
      <w:t>2</w:t>
    </w:r>
    <w:r w:rsidR="00FE1B57">
      <w:rPr>
        <w:noProof/>
      </w:rPr>
      <w:fldChar w:fldCharType="end"/>
    </w:r>
    <w:r>
      <w:t xml:space="preserve"> of </w:t>
    </w:r>
    <w:r w:rsidR="000F645E">
      <w:fldChar w:fldCharType="begin"/>
    </w:r>
    <w:r w:rsidR="000F645E">
      <w:instrText xml:space="preserve"> NUMPAGES </w:instrText>
    </w:r>
    <w:r w:rsidR="000F645E">
      <w:fldChar w:fldCharType="separate"/>
    </w:r>
    <w:r w:rsidR="000F645E">
      <w:rPr>
        <w:noProof/>
      </w:rPr>
      <w:t>2</w:t>
    </w:r>
    <w:r w:rsidR="000F645E">
      <w:rPr>
        <w:noProof/>
      </w:rPr>
      <w:fldChar w:fldCharType="end"/>
    </w:r>
    <w:r>
      <w:tab/>
    </w:r>
    <w:r>
      <w:tab/>
    </w:r>
    <w:r w:rsidR="00AB2403" w:rsidRPr="00FE1B57">
      <w:t xml:space="preserve">Revision Date:  </w:t>
    </w:r>
    <w:r w:rsidR="000F645E">
      <w:t xml:space="preserve">January </w:t>
    </w:r>
    <w:r w:rsidR="00F43023">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DF" w:rsidRDefault="00AA4EDF">
      <w:r>
        <w:separator/>
      </w:r>
    </w:p>
  </w:footnote>
  <w:footnote w:type="continuationSeparator" w:id="0">
    <w:p w:rsidR="00AA4EDF" w:rsidRDefault="00AA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DF" w:rsidRDefault="00AA4EDF">
    <w:pPr>
      <w:pStyle w:val="Header"/>
    </w:pPr>
    <w:r>
      <w:t>DEP-SOP-001/01</w:t>
    </w:r>
  </w:p>
  <w:p w:rsidR="00AA4EDF" w:rsidRDefault="00AA4EDF">
    <w:pPr>
      <w:pStyle w:val="Header"/>
    </w:pPr>
    <w:r>
      <w:t>FT 1900 Continuous Monitoring With Installed Meters</w:t>
    </w:r>
  </w:p>
  <w:p w:rsidR="00AA4EDF" w:rsidRDefault="00AA4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19FF"/>
    <w:multiLevelType w:val="multilevel"/>
    <w:tmpl w:val="02302592"/>
    <w:lvl w:ilvl="0">
      <w:start w:val="1"/>
      <w:numFmt w:val="none"/>
      <w:lvlText w:val="FT 1900."/>
      <w:lvlJc w:val="left"/>
      <w:pPr>
        <w:tabs>
          <w:tab w:val="num" w:pos="1800"/>
        </w:tabs>
        <w:ind w:left="1800" w:hanging="1800"/>
      </w:pPr>
      <w:rPr>
        <w:rFonts w:ascii="Arial Rounded MT Bold" w:hAnsi="Arial Rounded MT Bold" w:hint="default"/>
        <w:b/>
        <w:i/>
        <w:sz w:val="36"/>
      </w:rPr>
    </w:lvl>
    <w:lvl w:ilvl="1">
      <w:start w:val="1"/>
      <w:numFmt w:val="none"/>
      <w:lvlRestart w:val="0"/>
      <w:lvlText w:val="FT 1900."/>
      <w:lvlJc w:val="left"/>
      <w:pPr>
        <w:tabs>
          <w:tab w:val="num" w:pos="1800"/>
        </w:tabs>
        <w:ind w:left="1800" w:hanging="1800"/>
      </w:pPr>
      <w:rPr>
        <w:rFonts w:ascii="Arial Rounded MT Bold" w:hAnsi="Arial Rounded MT Bold" w:hint="default"/>
        <w:b/>
        <w:i w:val="0"/>
        <w:sz w:val="28"/>
      </w:rPr>
    </w:lvl>
    <w:lvl w:ilvl="2">
      <w:start w:val="1"/>
      <w:numFmt w:val="decimal"/>
      <w:lvlRestart w:val="0"/>
      <w:lvlText w:val="FT 19%30."/>
      <w:lvlJc w:val="left"/>
      <w:pPr>
        <w:tabs>
          <w:tab w:val="num" w:pos="1440"/>
        </w:tabs>
        <w:ind w:left="1440" w:hanging="1440"/>
      </w:pPr>
      <w:rPr>
        <w:rFonts w:ascii="Arial Black" w:hAnsi="Arial Black" w:hint="default"/>
        <w:b w:val="0"/>
        <w:i w:val="0"/>
        <w:sz w:val="24"/>
      </w:rPr>
    </w:lvl>
    <w:lvl w:ilvl="3">
      <w:start w:val="1"/>
      <w:numFmt w:val="decimal"/>
      <w:lvlText w:val="%1FT 19%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 w15:restartNumberingAfterBreak="0">
    <w:nsid w:val="2075548D"/>
    <w:multiLevelType w:val="multilevel"/>
    <w:tmpl w:val="6B98261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71515"/>
    <w:multiLevelType w:val="multilevel"/>
    <w:tmpl w:val="ED6E3F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23C098E"/>
    <w:multiLevelType w:val="singleLevel"/>
    <w:tmpl w:val="5684900A"/>
    <w:lvl w:ilvl="0">
      <w:start w:val="1"/>
      <w:numFmt w:val="bullet"/>
      <w:lvlText w:val=""/>
      <w:lvlJc w:val="left"/>
      <w:pPr>
        <w:tabs>
          <w:tab w:val="num" w:pos="360"/>
        </w:tabs>
        <w:ind w:left="0" w:firstLine="0"/>
      </w:pPr>
      <w:rPr>
        <w:rFonts w:ascii="Webdings" w:hAnsi="Webdings" w:hint="default"/>
      </w:rPr>
    </w:lvl>
  </w:abstractNum>
  <w:abstractNum w:abstractNumId="4" w15:restartNumberingAfterBreak="0">
    <w:nsid w:val="3C427A35"/>
    <w:multiLevelType w:val="hybridMultilevel"/>
    <w:tmpl w:val="0FCEB52C"/>
    <w:lvl w:ilvl="0" w:tplc="822EA58C">
      <w:start w:val="1"/>
      <w:numFmt w:val="bullet"/>
      <w:pStyle w:val="Heading6"/>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8411D"/>
    <w:multiLevelType w:val="multilevel"/>
    <w:tmpl w:val="96860E5C"/>
    <w:lvl w:ilvl="0">
      <w:start w:val="1"/>
      <w:numFmt w:val="none"/>
      <w:pStyle w:val="Heading1"/>
      <w:lvlText w:val="FT 1900."/>
      <w:lvlJc w:val="left"/>
      <w:pPr>
        <w:tabs>
          <w:tab w:val="num" w:pos="1800"/>
        </w:tabs>
        <w:ind w:left="1800" w:hanging="1800"/>
      </w:pPr>
      <w:rPr>
        <w:rFonts w:ascii="Arial Rounded MT Bold" w:hAnsi="Arial Rounded MT Bold" w:hint="default"/>
        <w:b/>
        <w:i/>
        <w:sz w:val="36"/>
      </w:rPr>
    </w:lvl>
    <w:lvl w:ilvl="1">
      <w:start w:val="1"/>
      <w:numFmt w:val="none"/>
      <w:lvlRestart w:val="0"/>
      <w:pStyle w:val="Heading2"/>
      <w:lvlText w:val="FT 1900."/>
      <w:lvlJc w:val="left"/>
      <w:pPr>
        <w:tabs>
          <w:tab w:val="num" w:pos="1800"/>
        </w:tabs>
        <w:ind w:left="1800" w:hanging="1800"/>
      </w:pPr>
      <w:rPr>
        <w:rFonts w:ascii="Arial" w:hAnsi="Arial" w:hint="default"/>
        <w:b/>
        <w:i w:val="0"/>
        <w:sz w:val="28"/>
      </w:rPr>
    </w:lvl>
    <w:lvl w:ilvl="2">
      <w:start w:val="1"/>
      <w:numFmt w:val="decimal"/>
      <w:lvlRestart w:val="0"/>
      <w:pStyle w:val="Heading3"/>
      <w:lvlText w:val="FT 19%30."/>
      <w:lvlJc w:val="left"/>
      <w:pPr>
        <w:tabs>
          <w:tab w:val="num" w:pos="1440"/>
        </w:tabs>
        <w:ind w:left="1440" w:hanging="1440"/>
      </w:pPr>
      <w:rPr>
        <w:rFonts w:ascii="Arial" w:hAnsi="Arial" w:hint="default"/>
        <w:b/>
        <w:i w:val="0"/>
        <w:sz w:val="24"/>
      </w:rPr>
    </w:lvl>
    <w:lvl w:ilvl="3">
      <w:start w:val="1"/>
      <w:numFmt w:val="decimal"/>
      <w:pStyle w:val="Heading4"/>
      <w:lvlText w:val="%1FT 19%3%4."/>
      <w:lvlJc w:val="left"/>
      <w:pPr>
        <w:tabs>
          <w:tab w:val="num" w:pos="1440"/>
        </w:tabs>
        <w:ind w:left="1440" w:hanging="1440"/>
      </w:pPr>
      <w:rPr>
        <w:rFonts w:ascii="Arial" w:hAnsi="Arial" w:hint="default"/>
        <w:b/>
        <w:i w:val="0"/>
        <w:sz w:val="24"/>
      </w:rPr>
    </w:lvl>
    <w:lvl w:ilvl="4">
      <w:start w:val="1"/>
      <w:numFmt w:val="decimal"/>
      <w:lvlRestart w:val="0"/>
      <w:pStyle w:val="Heading5"/>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6" w15:restartNumberingAfterBreak="0">
    <w:nsid w:val="44692064"/>
    <w:multiLevelType w:val="multilevel"/>
    <w:tmpl w:val="6B8658AC"/>
    <w:lvl w:ilvl="0">
      <w:start w:val="1"/>
      <w:numFmt w:val="decimal"/>
      <w:lvlText w:val="FT %1000."/>
      <w:lvlJc w:val="left"/>
      <w:pPr>
        <w:tabs>
          <w:tab w:val="num" w:pos="1800"/>
        </w:tabs>
        <w:ind w:left="1440" w:hanging="1440"/>
      </w:pPr>
      <w:rPr>
        <w:rFonts w:ascii="Arial Rounded MT Bold" w:hAnsi="Arial Rounded MT Bold" w:hint="default"/>
        <w:b/>
        <w:i/>
        <w:sz w:val="36"/>
      </w:rPr>
    </w:lvl>
    <w:lvl w:ilvl="1">
      <w:numFmt w:val="decimal"/>
      <w:lvlText w:val="FT %1%200."/>
      <w:lvlJc w:val="left"/>
      <w:pPr>
        <w:tabs>
          <w:tab w:val="num" w:pos="1440"/>
        </w:tabs>
        <w:ind w:left="1440" w:hanging="1440"/>
      </w:pPr>
      <w:rPr>
        <w:rFonts w:ascii="Arial Rounded MT Bold" w:hAnsi="Arial Rounded MT Bold" w:hint="default"/>
        <w:b/>
        <w:i w:val="0"/>
        <w:sz w:val="28"/>
      </w:rPr>
    </w:lvl>
    <w:lvl w:ilvl="2">
      <w:start w:val="1"/>
      <w:numFmt w:val="none"/>
      <w:lvlRestart w:val="0"/>
      <w:lvlText w:val="FT %1%2%300."/>
      <w:lvlJc w:val="left"/>
      <w:pPr>
        <w:tabs>
          <w:tab w:val="num" w:pos="1440"/>
        </w:tabs>
        <w:ind w:left="1440" w:hanging="1440"/>
      </w:pPr>
      <w:rPr>
        <w:rFonts w:ascii="Arial Black" w:hAnsi="Arial Black" w:hint="default"/>
        <w:b w:val="0"/>
        <w:i w:val="0"/>
        <w:sz w:val="24"/>
      </w:rPr>
    </w:lvl>
    <w:lvl w:ilvl="3">
      <w:start w:val="1"/>
      <w:numFmt w:val="decimal"/>
      <w:lvlRestart w:val="0"/>
      <w:lvlText w:val="FT %1%2%3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Restart w:val="0"/>
      <w:lvlText w:val="%5.%6."/>
      <w:lvlJc w:val="left"/>
      <w:pPr>
        <w:tabs>
          <w:tab w:val="num" w:pos="1080"/>
        </w:tabs>
        <w:ind w:left="360" w:firstLine="0"/>
      </w:pPr>
      <w:rPr>
        <w:rFonts w:ascii="Arial" w:hAnsi="Arial" w:hint="default"/>
        <w:b w:val="0"/>
        <w:i w:val="0"/>
        <w:sz w:val="22"/>
      </w:rPr>
    </w:lvl>
    <w:lvl w:ilvl="6">
      <w:start w:val="1"/>
      <w:numFmt w:val="decimal"/>
      <w:lvlRestart w:val="0"/>
      <w:lvlText w:val="%5.%6.%7."/>
      <w:lvlJc w:val="left"/>
      <w:pPr>
        <w:tabs>
          <w:tab w:val="num" w:pos="1440"/>
        </w:tabs>
        <w:ind w:left="720" w:firstLine="0"/>
      </w:pPr>
      <w:rPr>
        <w:rFonts w:ascii="Arial" w:hAnsi="Arial" w:hint="default"/>
        <w:b w:val="0"/>
        <w:i w:val="0"/>
        <w:sz w:val="22"/>
      </w:rPr>
    </w:lvl>
    <w:lvl w:ilvl="7">
      <w:start w:val="1"/>
      <w:numFmt w:val="decimal"/>
      <w:lvlRestart w:val="0"/>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7" w15:restartNumberingAfterBreak="0">
    <w:nsid w:val="4E4615DB"/>
    <w:multiLevelType w:val="multilevel"/>
    <w:tmpl w:val="5422EEF4"/>
    <w:lvl w:ilvl="0">
      <w:start w:val="1"/>
      <w:numFmt w:val="decimal"/>
      <w:lvlText w:val="FQ %1000."/>
      <w:lvlJc w:val="left"/>
      <w:pPr>
        <w:tabs>
          <w:tab w:val="num" w:pos="1800"/>
        </w:tabs>
        <w:ind w:left="1800" w:hanging="1800"/>
      </w:pPr>
      <w:rPr>
        <w:rFonts w:ascii="Arial Rounded MT Bold" w:hAnsi="Arial Rounded MT Bold" w:hint="default"/>
        <w:b/>
        <w:i/>
        <w:sz w:val="36"/>
      </w:rPr>
    </w:lvl>
    <w:lvl w:ilvl="1">
      <w:numFmt w:val="decimal"/>
      <w:lvlText w:val="FQ %1%200."/>
      <w:lvlJc w:val="left"/>
      <w:pPr>
        <w:tabs>
          <w:tab w:val="num" w:pos="1800"/>
        </w:tabs>
        <w:ind w:left="1800" w:hanging="1800"/>
      </w:pPr>
      <w:rPr>
        <w:rFonts w:ascii="Arial Rounded MT Bold" w:hAnsi="Arial Rounded MT Bold" w:hint="default"/>
        <w:b/>
        <w:i w:val="0"/>
        <w:sz w:val="28"/>
      </w:rPr>
    </w:lvl>
    <w:lvl w:ilvl="2">
      <w:start w:val="1"/>
      <w:numFmt w:val="decimal"/>
      <w:lvlText w:val="FQ %1%2%30."/>
      <w:lvlJc w:val="left"/>
      <w:pPr>
        <w:tabs>
          <w:tab w:val="num" w:pos="1440"/>
        </w:tabs>
        <w:ind w:left="1440" w:hanging="1440"/>
      </w:pPr>
      <w:rPr>
        <w:rFonts w:ascii="Arial Black" w:hAnsi="Arial Black" w:hint="default"/>
        <w:b w:val="0"/>
        <w:i w:val="0"/>
        <w:sz w:val="24"/>
      </w:rPr>
    </w:lvl>
    <w:lvl w:ilvl="3">
      <w:start w:val="1"/>
      <w:numFmt w:val="decimal"/>
      <w:lvlText w:val="FQ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8" w15:restartNumberingAfterBreak="0">
    <w:nsid w:val="5F82366A"/>
    <w:multiLevelType w:val="multilevel"/>
    <w:tmpl w:val="503A1F22"/>
    <w:lvl w:ilvl="0">
      <w:start w:val="1"/>
      <w:numFmt w:val="bullet"/>
      <w:lvlText w:val=""/>
      <w:lvlJc w:val="left"/>
      <w:pPr>
        <w:tabs>
          <w:tab w:val="num" w:pos="1800"/>
        </w:tabs>
        <w:ind w:left="1800" w:hanging="360"/>
      </w:pPr>
      <w:rPr>
        <w:rFonts w:ascii="Symbol" w:hAnsi="Symbol" w:hint="default"/>
      </w:rPr>
    </w:lvl>
    <w:lvl w:ilvl="1">
      <w:start w:val="1"/>
      <w:numFmt w:val="decimal"/>
      <w:lvlText w:val="FD %1%200."/>
      <w:lvlJc w:val="left"/>
      <w:pPr>
        <w:tabs>
          <w:tab w:val="num" w:pos="2880"/>
        </w:tabs>
        <w:ind w:left="2880" w:hanging="1440"/>
      </w:pPr>
      <w:rPr>
        <w:rFonts w:ascii="Arial Rounded MT Bold" w:hAnsi="Arial Rounded MT Bold" w:hint="default"/>
        <w:b/>
        <w:i w:val="0"/>
        <w:sz w:val="28"/>
      </w:rPr>
    </w:lvl>
    <w:lvl w:ilvl="2">
      <w:start w:val="1"/>
      <w:numFmt w:val="decimal"/>
      <w:lvlText w:val="FD %1%2%30."/>
      <w:lvlJc w:val="left"/>
      <w:pPr>
        <w:tabs>
          <w:tab w:val="num" w:pos="2880"/>
        </w:tabs>
        <w:ind w:left="2880" w:hanging="1440"/>
      </w:pPr>
      <w:rPr>
        <w:rFonts w:ascii="Arial Black" w:hAnsi="Arial Black" w:hint="default"/>
        <w:b w:val="0"/>
        <w:i w:val="0"/>
        <w:sz w:val="24"/>
      </w:rPr>
    </w:lvl>
    <w:lvl w:ilvl="3">
      <w:start w:val="1"/>
      <w:numFmt w:val="decimal"/>
      <w:lvlText w:val="FD %1%2%3%4."/>
      <w:lvlJc w:val="left"/>
      <w:pPr>
        <w:tabs>
          <w:tab w:val="num" w:pos="2880"/>
        </w:tabs>
        <w:ind w:left="2880" w:hanging="1440"/>
      </w:pPr>
      <w:rPr>
        <w:rFonts w:ascii="Arial" w:hAnsi="Arial" w:hint="default"/>
        <w:b/>
        <w:i w:val="0"/>
        <w:sz w:val="24"/>
      </w:rPr>
    </w:lvl>
    <w:lvl w:ilvl="4">
      <w:start w:val="1"/>
      <w:numFmt w:val="decimal"/>
      <w:lvlRestart w:val="0"/>
      <w:lvlText w:val="%5."/>
      <w:lvlJc w:val="left"/>
      <w:pPr>
        <w:tabs>
          <w:tab w:val="num" w:pos="1800"/>
        </w:tabs>
        <w:ind w:left="1440" w:firstLine="0"/>
      </w:pPr>
      <w:rPr>
        <w:rFonts w:ascii="Arial" w:hAnsi="Arial" w:hint="default"/>
        <w:sz w:val="22"/>
      </w:rPr>
    </w:lvl>
    <w:lvl w:ilvl="5">
      <w:start w:val="1"/>
      <w:numFmt w:val="decimal"/>
      <w:lvlText w:val="%5.%6."/>
      <w:lvlJc w:val="left"/>
      <w:pPr>
        <w:tabs>
          <w:tab w:val="num" w:pos="2520"/>
        </w:tabs>
        <w:ind w:left="1800" w:firstLine="0"/>
      </w:pPr>
      <w:rPr>
        <w:rFonts w:ascii="Arial" w:hAnsi="Arial" w:hint="default"/>
        <w:b w:val="0"/>
        <w:i w:val="0"/>
        <w:sz w:val="22"/>
      </w:rPr>
    </w:lvl>
    <w:lvl w:ilvl="6">
      <w:start w:val="1"/>
      <w:numFmt w:val="decimal"/>
      <w:lvlText w:val="%5.%6.%7."/>
      <w:lvlJc w:val="left"/>
      <w:pPr>
        <w:tabs>
          <w:tab w:val="num" w:pos="2880"/>
        </w:tabs>
        <w:ind w:left="2160" w:firstLine="0"/>
      </w:pPr>
      <w:rPr>
        <w:rFonts w:ascii="Arial" w:hAnsi="Arial" w:hint="default"/>
        <w:b w:val="0"/>
        <w:i w:val="0"/>
        <w:sz w:val="22"/>
      </w:rPr>
    </w:lvl>
    <w:lvl w:ilvl="7">
      <w:start w:val="1"/>
      <w:numFmt w:val="decimal"/>
      <w:lvlText w:val="%5.%6.%7.%8."/>
      <w:lvlJc w:val="left"/>
      <w:pPr>
        <w:tabs>
          <w:tab w:val="num" w:pos="3600"/>
        </w:tabs>
        <w:ind w:left="2520" w:firstLine="0"/>
      </w:pPr>
      <w:rPr>
        <w:rFonts w:ascii="Arial" w:hAnsi="Arial" w:hint="default"/>
        <w:b w:val="0"/>
        <w:i w:val="0"/>
        <w:sz w:val="22"/>
      </w:rPr>
    </w:lvl>
    <w:lvl w:ilvl="8">
      <w:start w:val="1"/>
      <w:numFmt w:val="decimal"/>
      <w:lvlRestart w:val="0"/>
      <w:lvlText w:val="%1.%2.%3.%4.%5.%6.%7.%8.%9."/>
      <w:lvlJc w:val="left"/>
      <w:pPr>
        <w:tabs>
          <w:tab w:val="num" w:pos="6120"/>
        </w:tabs>
        <w:ind w:left="5760" w:hanging="1440"/>
      </w:pPr>
      <w:rPr>
        <w:rFonts w:hint="default"/>
      </w:rPr>
    </w:lvl>
  </w:abstractNum>
  <w:abstractNum w:abstractNumId="9" w15:restartNumberingAfterBreak="0">
    <w:nsid w:val="682348A6"/>
    <w:multiLevelType w:val="hybridMultilevel"/>
    <w:tmpl w:val="7CE499EE"/>
    <w:lvl w:ilvl="0" w:tplc="822EA58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94B29"/>
    <w:multiLevelType w:val="hybridMultilevel"/>
    <w:tmpl w:val="3C18BBD8"/>
    <w:lvl w:ilvl="0" w:tplc="822EA58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E725C"/>
    <w:multiLevelType w:val="multilevel"/>
    <w:tmpl w:val="2C8AE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5"/>
  </w:num>
  <w:num w:numId="3">
    <w:abstractNumId w:val="5"/>
  </w:num>
  <w:num w:numId="4">
    <w:abstractNumId w:val="5"/>
  </w:num>
  <w:num w:numId="5">
    <w:abstractNumId w:val="5"/>
  </w:num>
  <w:num w:numId="6">
    <w:abstractNumId w:val="5"/>
  </w:num>
  <w:num w:numId="7">
    <w:abstractNumId w:val="5"/>
  </w:num>
  <w:num w:numId="8">
    <w:abstractNumId w:val="4"/>
  </w:num>
  <w:num w:numId="9">
    <w:abstractNumId w:val="2"/>
  </w:num>
  <w:num w:numId="10">
    <w:abstractNumId w:val="7"/>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5"/>
  </w:num>
  <w:num w:numId="17">
    <w:abstractNumId w:val="5"/>
  </w:num>
  <w:num w:numId="18">
    <w:abstractNumId w:val="5"/>
  </w:num>
  <w:num w:numId="19">
    <w:abstractNumId w:val="5"/>
  </w:num>
  <w:num w:numId="20">
    <w:abstractNumId w:val="4"/>
  </w:num>
  <w:num w:numId="21">
    <w:abstractNumId w:val="11"/>
  </w:num>
  <w:num w:numId="22">
    <w:abstractNumId w:val="10"/>
  </w:num>
  <w:num w:numId="23">
    <w:abstractNumId w:val="8"/>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activeWritingStyle w:appName="MSWord" w:lang="en-US"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8A"/>
    <w:rsid w:val="00055E65"/>
    <w:rsid w:val="00061B2B"/>
    <w:rsid w:val="000F645E"/>
    <w:rsid w:val="00124118"/>
    <w:rsid w:val="001B3ED9"/>
    <w:rsid w:val="00230D04"/>
    <w:rsid w:val="002547A7"/>
    <w:rsid w:val="00306799"/>
    <w:rsid w:val="00316935"/>
    <w:rsid w:val="00327C8A"/>
    <w:rsid w:val="00337F35"/>
    <w:rsid w:val="00382D46"/>
    <w:rsid w:val="00387271"/>
    <w:rsid w:val="00392D90"/>
    <w:rsid w:val="003A1725"/>
    <w:rsid w:val="003B2BE9"/>
    <w:rsid w:val="003F30DD"/>
    <w:rsid w:val="003F782D"/>
    <w:rsid w:val="004158D5"/>
    <w:rsid w:val="0043157C"/>
    <w:rsid w:val="004F4557"/>
    <w:rsid w:val="00510238"/>
    <w:rsid w:val="00540427"/>
    <w:rsid w:val="00581FE0"/>
    <w:rsid w:val="00592570"/>
    <w:rsid w:val="005B09A4"/>
    <w:rsid w:val="005C4E8A"/>
    <w:rsid w:val="0061739F"/>
    <w:rsid w:val="0063007B"/>
    <w:rsid w:val="00670981"/>
    <w:rsid w:val="007A328F"/>
    <w:rsid w:val="00861760"/>
    <w:rsid w:val="0086348C"/>
    <w:rsid w:val="00882A58"/>
    <w:rsid w:val="00902A45"/>
    <w:rsid w:val="00907B6A"/>
    <w:rsid w:val="00925EE3"/>
    <w:rsid w:val="0093028F"/>
    <w:rsid w:val="00942F7D"/>
    <w:rsid w:val="00984FC2"/>
    <w:rsid w:val="00A17DB7"/>
    <w:rsid w:val="00A37C74"/>
    <w:rsid w:val="00AA4EDF"/>
    <w:rsid w:val="00AB2403"/>
    <w:rsid w:val="00AB5D20"/>
    <w:rsid w:val="00AF29E6"/>
    <w:rsid w:val="00B155FF"/>
    <w:rsid w:val="00B17BA2"/>
    <w:rsid w:val="00B368C1"/>
    <w:rsid w:val="00B61DBF"/>
    <w:rsid w:val="00B63494"/>
    <w:rsid w:val="00B96DFB"/>
    <w:rsid w:val="00BC1AD9"/>
    <w:rsid w:val="00BF367F"/>
    <w:rsid w:val="00C35B98"/>
    <w:rsid w:val="00C62EE0"/>
    <w:rsid w:val="00C723EB"/>
    <w:rsid w:val="00CB0313"/>
    <w:rsid w:val="00CE0ED8"/>
    <w:rsid w:val="00D17650"/>
    <w:rsid w:val="00D607C6"/>
    <w:rsid w:val="00D759A8"/>
    <w:rsid w:val="00E80495"/>
    <w:rsid w:val="00F43023"/>
    <w:rsid w:val="00F600F8"/>
    <w:rsid w:val="00F726D1"/>
    <w:rsid w:val="00F94A73"/>
    <w:rsid w:val="00FA1C05"/>
    <w:rsid w:val="00FE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A10FB2D"/>
  <w15:docId w15:val="{CE55E4D8-9708-449D-84B3-90FB6E67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1B2B"/>
    <w:pPr>
      <w:spacing w:before="60" w:after="60"/>
    </w:pPr>
    <w:rPr>
      <w:rFonts w:ascii="Arial" w:hAnsi="Arial"/>
      <w:sz w:val="22"/>
    </w:rPr>
  </w:style>
  <w:style w:type="paragraph" w:styleId="Heading1">
    <w:name w:val="heading 1"/>
    <w:basedOn w:val="Normal"/>
    <w:next w:val="Normal"/>
    <w:qFormat/>
    <w:rsid w:val="00C723EB"/>
    <w:pPr>
      <w:keepNext/>
      <w:numPr>
        <w:numId w:val="3"/>
      </w:numPr>
      <w:spacing w:before="240"/>
      <w:outlineLvl w:val="0"/>
    </w:pPr>
    <w:rPr>
      <w:rFonts w:ascii="Arial Rounded MT Bold" w:hAnsi="Arial Rounded MT Bold"/>
      <w:b/>
      <w:i/>
      <w:smallCaps/>
      <w:kern w:val="28"/>
      <w:sz w:val="36"/>
    </w:rPr>
  </w:style>
  <w:style w:type="paragraph" w:styleId="Heading2">
    <w:name w:val="heading 2"/>
    <w:basedOn w:val="Normal"/>
    <w:next w:val="Normal"/>
    <w:qFormat/>
    <w:rsid w:val="00C723EB"/>
    <w:pPr>
      <w:keepNext/>
      <w:numPr>
        <w:ilvl w:val="1"/>
        <w:numId w:val="3"/>
      </w:numPr>
      <w:spacing w:before="240"/>
      <w:outlineLvl w:val="1"/>
    </w:pPr>
    <w:rPr>
      <w:b/>
      <w:sz w:val="28"/>
    </w:rPr>
  </w:style>
  <w:style w:type="paragraph" w:styleId="Heading3">
    <w:name w:val="heading 3"/>
    <w:basedOn w:val="Normal"/>
    <w:next w:val="Normal"/>
    <w:qFormat/>
    <w:rsid w:val="00C723EB"/>
    <w:pPr>
      <w:keepNext/>
      <w:numPr>
        <w:ilvl w:val="2"/>
        <w:numId w:val="3"/>
      </w:numPr>
      <w:spacing w:before="240"/>
      <w:outlineLvl w:val="2"/>
    </w:pPr>
    <w:rPr>
      <w:smallCaps/>
      <w:sz w:val="24"/>
    </w:rPr>
  </w:style>
  <w:style w:type="paragraph" w:styleId="Heading4">
    <w:name w:val="heading 4"/>
    <w:basedOn w:val="Normal"/>
    <w:next w:val="Normal"/>
    <w:qFormat/>
    <w:rsid w:val="00C723EB"/>
    <w:pPr>
      <w:keepNext/>
      <w:numPr>
        <w:ilvl w:val="3"/>
        <w:numId w:val="3"/>
      </w:numPr>
      <w:spacing w:before="240"/>
      <w:outlineLvl w:val="3"/>
    </w:pPr>
    <w:rPr>
      <w:b/>
      <w:sz w:val="24"/>
    </w:rPr>
  </w:style>
  <w:style w:type="paragraph" w:styleId="Heading5">
    <w:name w:val="heading 5"/>
    <w:basedOn w:val="Normal"/>
    <w:link w:val="Heading5Char"/>
    <w:qFormat/>
    <w:rsid w:val="00C723EB"/>
    <w:pPr>
      <w:numPr>
        <w:ilvl w:val="4"/>
        <w:numId w:val="3"/>
      </w:numPr>
      <w:outlineLvl w:val="4"/>
    </w:pPr>
  </w:style>
  <w:style w:type="paragraph" w:styleId="Heading6">
    <w:name w:val="heading 6"/>
    <w:basedOn w:val="Normal"/>
    <w:next w:val="Normal"/>
    <w:qFormat/>
    <w:rsid w:val="00061B2B"/>
    <w:pPr>
      <w:keepNext/>
      <w:numPr>
        <w:numId w:val="20"/>
      </w:numPr>
      <w:outlineLvl w:val="5"/>
    </w:pPr>
  </w:style>
  <w:style w:type="paragraph" w:styleId="Heading7">
    <w:name w:val="heading 7"/>
    <w:aliases w:val="Titles"/>
    <w:basedOn w:val="Normal"/>
    <w:next w:val="Normal"/>
    <w:qFormat/>
    <w:rsid w:val="00061B2B"/>
    <w:pPr>
      <w:keepNext/>
      <w:spacing w:before="20" w:after="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1B2B"/>
    <w:pPr>
      <w:tabs>
        <w:tab w:val="center" w:pos="4320"/>
        <w:tab w:val="right" w:pos="9360"/>
      </w:tabs>
    </w:pPr>
    <w:rPr>
      <w:bCs/>
      <w:sz w:val="20"/>
    </w:rPr>
  </w:style>
  <w:style w:type="character" w:styleId="FootnoteReference">
    <w:name w:val="footnote reference"/>
    <w:basedOn w:val="DefaultParagraphFont"/>
    <w:semiHidden/>
    <w:rsid w:val="00061B2B"/>
    <w:rPr>
      <w:rFonts w:ascii="Arial" w:hAnsi="Arial"/>
      <w:sz w:val="22"/>
      <w:vertAlign w:val="superscript"/>
    </w:rPr>
  </w:style>
  <w:style w:type="paragraph" w:styleId="FootnoteText">
    <w:name w:val="footnote text"/>
    <w:basedOn w:val="Normal"/>
    <w:semiHidden/>
    <w:rsid w:val="00061B2B"/>
    <w:rPr>
      <w:sz w:val="20"/>
    </w:rPr>
  </w:style>
  <w:style w:type="paragraph" w:styleId="Header">
    <w:name w:val="header"/>
    <w:basedOn w:val="Normal"/>
    <w:rsid w:val="00061B2B"/>
    <w:pPr>
      <w:tabs>
        <w:tab w:val="center" w:pos="4320"/>
        <w:tab w:val="right" w:pos="8640"/>
      </w:tabs>
      <w:spacing w:before="0" w:after="0"/>
      <w:jc w:val="center"/>
    </w:pPr>
  </w:style>
  <w:style w:type="character" w:styleId="PageNumber">
    <w:name w:val="page number"/>
    <w:basedOn w:val="DefaultParagraphFont"/>
    <w:rsid w:val="00061B2B"/>
    <w:rPr>
      <w:rFonts w:ascii="Arial" w:hAnsi="Arial"/>
      <w:sz w:val="20"/>
    </w:rPr>
  </w:style>
  <w:style w:type="paragraph" w:styleId="BodyTextIndent">
    <w:name w:val="Body Text Indent"/>
    <w:basedOn w:val="Normal"/>
    <w:rsid w:val="00061B2B"/>
    <w:pPr>
      <w:ind w:left="720"/>
    </w:pPr>
  </w:style>
  <w:style w:type="character" w:customStyle="1" w:styleId="Heading5Char">
    <w:name w:val="Heading 5 Char"/>
    <w:basedOn w:val="DefaultParagraphFont"/>
    <w:link w:val="Heading5"/>
    <w:rsid w:val="00C723EB"/>
    <w:rPr>
      <w:rFonts w:ascii="Arial" w:hAnsi="Arial"/>
      <w:sz w:val="22"/>
      <w:lang w:val="en-US" w:eastAsia="en-US" w:bidi="ar-SA"/>
    </w:rPr>
  </w:style>
  <w:style w:type="paragraph" w:styleId="BalloonText">
    <w:name w:val="Balloon Text"/>
    <w:basedOn w:val="Normal"/>
    <w:link w:val="BalloonTextChar"/>
    <w:rsid w:val="00B96DFB"/>
    <w:pPr>
      <w:spacing w:before="0" w:after="0"/>
    </w:pPr>
    <w:rPr>
      <w:rFonts w:ascii="Tahoma" w:hAnsi="Tahoma" w:cs="Tahoma"/>
      <w:sz w:val="16"/>
      <w:szCs w:val="16"/>
    </w:rPr>
  </w:style>
  <w:style w:type="character" w:customStyle="1" w:styleId="BalloonTextChar">
    <w:name w:val="Balloon Text Char"/>
    <w:basedOn w:val="DefaultParagraphFont"/>
    <w:link w:val="BalloonText"/>
    <w:rsid w:val="00B96DFB"/>
    <w:rPr>
      <w:rFonts w:ascii="Tahoma" w:hAnsi="Tahoma" w:cs="Tahoma"/>
      <w:sz w:val="16"/>
      <w:szCs w:val="16"/>
    </w:rPr>
  </w:style>
  <w:style w:type="character" w:styleId="CommentReference">
    <w:name w:val="annotation reference"/>
    <w:basedOn w:val="DefaultParagraphFont"/>
    <w:rsid w:val="00B63494"/>
    <w:rPr>
      <w:sz w:val="16"/>
      <w:szCs w:val="16"/>
    </w:rPr>
  </w:style>
  <w:style w:type="paragraph" w:styleId="CommentText">
    <w:name w:val="annotation text"/>
    <w:basedOn w:val="Normal"/>
    <w:link w:val="CommentTextChar"/>
    <w:rsid w:val="00B63494"/>
    <w:rPr>
      <w:sz w:val="20"/>
    </w:rPr>
  </w:style>
  <w:style w:type="character" w:customStyle="1" w:styleId="CommentTextChar">
    <w:name w:val="Comment Text Char"/>
    <w:basedOn w:val="DefaultParagraphFont"/>
    <w:link w:val="CommentText"/>
    <w:rsid w:val="00B63494"/>
    <w:rPr>
      <w:rFonts w:ascii="Arial" w:hAnsi="Arial"/>
    </w:rPr>
  </w:style>
  <w:style w:type="paragraph" w:styleId="CommentSubject">
    <w:name w:val="annotation subject"/>
    <w:basedOn w:val="CommentText"/>
    <w:next w:val="CommentText"/>
    <w:link w:val="CommentSubjectChar"/>
    <w:rsid w:val="00B63494"/>
    <w:rPr>
      <w:b/>
      <w:bCs/>
    </w:rPr>
  </w:style>
  <w:style w:type="character" w:customStyle="1" w:styleId="CommentSubjectChar">
    <w:name w:val="Comment Subject Char"/>
    <w:basedOn w:val="CommentTextChar"/>
    <w:link w:val="CommentSubject"/>
    <w:rsid w:val="00B63494"/>
    <w:rPr>
      <w:rFonts w:ascii="Arial" w:hAnsi="Arial"/>
      <w:b/>
      <w:bCs/>
    </w:rPr>
  </w:style>
  <w:style w:type="paragraph" w:styleId="Revision">
    <w:name w:val="Revision"/>
    <w:hidden/>
    <w:uiPriority w:val="99"/>
    <w:semiHidden/>
    <w:rsid w:val="00B6349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33CCA-4CD1-4BD1-AA96-9D42A201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Template2</Template>
  <TotalTime>0</TotalTime>
  <Pages>2</Pages>
  <Words>766</Words>
  <Characters>4365</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FT 1900</vt:lpstr>
    </vt:vector>
  </TitlesOfParts>
  <Company>FDEP BLAB</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 1900</dc:title>
  <dc:creator>Chemistry</dc:creator>
  <cp:lastModifiedBy>Panek, Sarah</cp:lastModifiedBy>
  <cp:revision>2</cp:revision>
  <cp:lastPrinted>2008-09-30T11:36:00Z</cp:lastPrinted>
  <dcterms:created xsi:type="dcterms:W3CDTF">2017-01-23T21:26:00Z</dcterms:created>
  <dcterms:modified xsi:type="dcterms:W3CDTF">2017-01-23T21:26:00Z</dcterms:modified>
</cp:coreProperties>
</file>